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E4" w:rsidTr="00FE08E4">
        <w:tc>
          <w:tcPr>
            <w:tcW w:w="9062" w:type="dxa"/>
          </w:tcPr>
          <w:p w:rsidR="00FE08E4" w:rsidRPr="003C1555" w:rsidRDefault="00FE08E4" w:rsidP="00FE08E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3C1555">
              <w:rPr>
                <w:rFonts w:ascii="Arial" w:hAnsi="Arial" w:cs="Arial"/>
                <w:color w:val="C00000"/>
                <w:sz w:val="22"/>
                <w:szCs w:val="22"/>
              </w:rPr>
              <w:t>&lt;Ihr Schulname&gt;</w:t>
            </w:r>
          </w:p>
          <w:p w:rsidR="00FE08E4" w:rsidRDefault="00FE08E4" w:rsidP="00FE08E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3C1555">
              <w:rPr>
                <w:rFonts w:ascii="Arial" w:hAnsi="Arial" w:cs="Arial"/>
                <w:color w:val="C00000"/>
                <w:sz w:val="22"/>
                <w:szCs w:val="22"/>
              </w:rPr>
              <w:t>&lt;</w:t>
            </w:r>
            <w:r w:rsidR="00C81C4A">
              <w:rPr>
                <w:rFonts w:ascii="Arial" w:hAnsi="Arial" w:cs="Arial"/>
                <w:color w:val="C00000"/>
                <w:sz w:val="22"/>
                <w:szCs w:val="22"/>
              </w:rPr>
              <w:t>Ihre Straß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e, N</w:t>
            </w:r>
            <w:r w:rsidRPr="003C1555">
              <w:rPr>
                <w:rFonts w:ascii="Arial" w:hAnsi="Arial" w:cs="Arial"/>
                <w:color w:val="C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.</w:t>
            </w:r>
            <w:r w:rsidRPr="003C1555">
              <w:rPr>
                <w:rFonts w:ascii="Arial" w:hAnsi="Arial" w:cs="Arial"/>
                <w:color w:val="C00000"/>
                <w:sz w:val="22"/>
                <w:szCs w:val="22"/>
              </w:rPr>
              <w:t>&gt;</w:t>
            </w:r>
          </w:p>
          <w:p w:rsidR="00FE08E4" w:rsidRDefault="00FE08E4" w:rsidP="00FE08E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&lt;PLZ, O</w:t>
            </w:r>
            <w:r w:rsidRPr="003C1555">
              <w:rPr>
                <w:rFonts w:ascii="Arial" w:hAnsi="Arial" w:cs="Arial"/>
                <w:color w:val="C00000"/>
                <w:sz w:val="22"/>
                <w:szCs w:val="22"/>
              </w:rPr>
              <w:t>rt&gt;</w:t>
            </w:r>
          </w:p>
          <w:p w:rsidR="003C4065" w:rsidRDefault="00AA4877" w:rsidP="00FE08E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&lt;Ihre </w:t>
            </w:r>
            <w:r w:rsidR="003C4065" w:rsidRPr="00AA4877">
              <w:rPr>
                <w:rFonts w:ascii="Arial" w:hAnsi="Arial" w:cs="Arial"/>
                <w:color w:val="C00000"/>
                <w:sz w:val="22"/>
                <w:szCs w:val="22"/>
              </w:rPr>
              <w:t xml:space="preserve">Kontaktperson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Ihrer Schule bzgl. Schullogin: </w:t>
            </w:r>
            <w:r w:rsidR="003C4065" w:rsidRPr="00AA4877">
              <w:rPr>
                <w:rFonts w:ascii="Arial" w:hAnsi="Arial" w:cs="Arial"/>
                <w:color w:val="C00000"/>
                <w:sz w:val="22"/>
                <w:szCs w:val="22"/>
              </w:rPr>
              <w:t>Herr/Frau XY</w:t>
            </w:r>
          </w:p>
        </w:tc>
      </w:tr>
    </w:tbl>
    <w:p w:rsidR="002B037E" w:rsidRPr="00FE08E4" w:rsidRDefault="00FE08E4" w:rsidP="00FE08E4">
      <w:pPr>
        <w:pStyle w:val="berschrift1"/>
      </w:pPr>
      <w:r w:rsidRPr="00FE08E4">
        <w:t>Kenntnisnahme zur Nutzung von Schullogin</w:t>
      </w:r>
    </w:p>
    <w:p w:rsidR="003266DD" w:rsidRDefault="003266DD" w:rsidP="000D514B">
      <w:pPr>
        <w:jc w:val="both"/>
        <w:rPr>
          <w:rFonts w:ascii="Arial" w:hAnsi="Arial" w:cs="Arial"/>
          <w:sz w:val="22"/>
          <w:szCs w:val="22"/>
        </w:rPr>
      </w:pP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  <w:r w:rsidRPr="00FE08E4">
        <w:rPr>
          <w:rFonts w:ascii="Arial" w:hAnsi="Arial" w:cs="Arial"/>
          <w:sz w:val="22"/>
          <w:szCs w:val="22"/>
        </w:rPr>
        <w:t xml:space="preserve">Sehr geehrte Eltern, liebe Schülerinnen und Schüler, </w:t>
      </w: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  <w:r w:rsidRPr="00FE08E4">
        <w:rPr>
          <w:rFonts w:ascii="Arial" w:hAnsi="Arial" w:cs="Arial"/>
          <w:sz w:val="22"/>
          <w:szCs w:val="22"/>
        </w:rPr>
        <w:t>mit diesem Schreiben informieren wir Sie darüber, dass wir an unserer Schule die Nutzung digitaler Medien verstärken wollen. Es ist geplant, den Unterricht mit E-Learning-Inhalten und -Werkzeugen anzureichern.</w:t>
      </w: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  <w:r w:rsidRPr="00FE08E4">
        <w:rPr>
          <w:rFonts w:ascii="Arial" w:hAnsi="Arial" w:cs="Arial"/>
          <w:sz w:val="22"/>
          <w:szCs w:val="22"/>
        </w:rPr>
        <w:t>Für den Zugang zu bildungsrelevanten digitalen Angeboten im Freistaat Sachsen werden wir die vom Sächsischen Bildungsserver bereitgestel</w:t>
      </w:r>
      <w:r>
        <w:rPr>
          <w:rFonts w:ascii="Arial" w:hAnsi="Arial" w:cs="Arial"/>
          <w:sz w:val="22"/>
          <w:szCs w:val="22"/>
        </w:rPr>
        <w:t>lte</w:t>
      </w:r>
      <w:r w:rsidR="00AA4877">
        <w:rPr>
          <w:rFonts w:ascii="Arial" w:hAnsi="Arial" w:cs="Arial"/>
          <w:sz w:val="22"/>
          <w:szCs w:val="22"/>
        </w:rPr>
        <w:t>n Dienst</w:t>
      </w:r>
      <w:r>
        <w:rPr>
          <w:rFonts w:ascii="Arial" w:hAnsi="Arial" w:cs="Arial"/>
          <w:sz w:val="22"/>
          <w:szCs w:val="22"/>
        </w:rPr>
        <w:t xml:space="preserve"> Schullogin nutzen</w:t>
      </w:r>
      <w:r w:rsidR="003C4065">
        <w:rPr>
          <w:rFonts w:ascii="Arial" w:hAnsi="Arial" w:cs="Arial"/>
          <w:sz w:val="22"/>
          <w:szCs w:val="22"/>
        </w:rPr>
        <w:t>. Schullogin ist ein</w:t>
      </w:r>
      <w:r w:rsidRPr="00FE08E4">
        <w:rPr>
          <w:rFonts w:ascii="Arial" w:hAnsi="Arial" w:cs="Arial"/>
          <w:sz w:val="22"/>
          <w:szCs w:val="22"/>
        </w:rPr>
        <w:t xml:space="preserve"> ni</w:t>
      </w:r>
      <w:r w:rsidR="003C4065">
        <w:rPr>
          <w:rFonts w:ascii="Arial" w:hAnsi="Arial" w:cs="Arial"/>
          <w:sz w:val="22"/>
          <w:szCs w:val="22"/>
        </w:rPr>
        <w:t>chtkommerzieller Dienst, der</w:t>
      </w:r>
      <w:r w:rsidRPr="00FE08E4">
        <w:rPr>
          <w:rFonts w:ascii="Arial" w:hAnsi="Arial" w:cs="Arial"/>
          <w:sz w:val="22"/>
          <w:szCs w:val="22"/>
        </w:rPr>
        <w:t xml:space="preserve"> vom Sächsischen Ministerium für Kultus </w:t>
      </w:r>
      <w:r w:rsidR="003C4065">
        <w:rPr>
          <w:rFonts w:ascii="Arial" w:hAnsi="Arial" w:cs="Arial"/>
          <w:sz w:val="22"/>
          <w:szCs w:val="22"/>
        </w:rPr>
        <w:t xml:space="preserve">betrieben und </w:t>
      </w:r>
      <w:r w:rsidR="003C4065" w:rsidRPr="00FE08E4">
        <w:rPr>
          <w:rFonts w:ascii="Arial" w:hAnsi="Arial" w:cs="Arial"/>
          <w:sz w:val="22"/>
          <w:szCs w:val="22"/>
        </w:rPr>
        <w:t>in Zusammenarbeit</w:t>
      </w:r>
      <w:r w:rsidRPr="00FE08E4">
        <w:rPr>
          <w:rFonts w:ascii="Arial" w:hAnsi="Arial" w:cs="Arial"/>
          <w:sz w:val="22"/>
          <w:szCs w:val="22"/>
        </w:rPr>
        <w:t xml:space="preserve"> </w:t>
      </w:r>
      <w:r w:rsidR="003C4065">
        <w:rPr>
          <w:rFonts w:ascii="Arial" w:hAnsi="Arial" w:cs="Arial"/>
          <w:sz w:val="22"/>
          <w:szCs w:val="22"/>
        </w:rPr>
        <w:t xml:space="preserve">mit der </w:t>
      </w:r>
      <w:r w:rsidRPr="00FE08E4">
        <w:rPr>
          <w:rFonts w:ascii="Arial" w:hAnsi="Arial" w:cs="Arial"/>
          <w:sz w:val="22"/>
          <w:szCs w:val="22"/>
        </w:rPr>
        <w:t>Technischen Universität Dresden</w:t>
      </w:r>
      <w:r w:rsidR="003C4065">
        <w:rPr>
          <w:rFonts w:ascii="Arial" w:hAnsi="Arial" w:cs="Arial"/>
          <w:sz w:val="22"/>
          <w:szCs w:val="22"/>
        </w:rPr>
        <w:t xml:space="preserve"> entwickelt wird</w:t>
      </w:r>
      <w:r w:rsidRPr="00FE08E4">
        <w:rPr>
          <w:rFonts w:ascii="Arial" w:hAnsi="Arial" w:cs="Arial"/>
          <w:sz w:val="22"/>
          <w:szCs w:val="22"/>
        </w:rPr>
        <w:t>.</w:t>
      </w: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  <w:r w:rsidRPr="00FE08E4">
        <w:rPr>
          <w:rFonts w:ascii="Arial" w:hAnsi="Arial" w:cs="Arial"/>
          <w:sz w:val="22"/>
          <w:szCs w:val="22"/>
        </w:rPr>
        <w:t>Bitte beachten Sie folgende Hinweise:</w:t>
      </w: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</w:p>
    <w:p w:rsidR="00FE08E4" w:rsidRDefault="00FE08E4" w:rsidP="00FE08E4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E08E4">
        <w:rPr>
          <w:rFonts w:ascii="Arial" w:hAnsi="Arial" w:cs="Arial"/>
          <w:sz w:val="22"/>
          <w:szCs w:val="22"/>
        </w:rPr>
        <w:t>Der Zugriff auf Schullogin erfolgt grundsätzlich nur mit dem zugewiesenen persönlichen Schullogin-Benutzernamen einschließlich des Pa</w:t>
      </w:r>
      <w:r w:rsidR="003C4065">
        <w:rPr>
          <w:rFonts w:ascii="Arial" w:hAnsi="Arial" w:cs="Arial"/>
          <w:sz w:val="22"/>
          <w:szCs w:val="22"/>
        </w:rPr>
        <w:t xml:space="preserve">sswortes. Jeder Nutzer ist </w:t>
      </w:r>
      <w:r w:rsidRPr="00FE08E4">
        <w:rPr>
          <w:rFonts w:ascii="Arial" w:hAnsi="Arial" w:cs="Arial"/>
          <w:sz w:val="22"/>
          <w:szCs w:val="22"/>
        </w:rPr>
        <w:t xml:space="preserve">verantwortlich für die Aktionen, die mit seinen Zugangsdaten ausgeführt werden. Daraus ergibt sich der verantwortungsbewusste Umgang mit dem Benutzernamen und dem Passwort. </w:t>
      </w:r>
    </w:p>
    <w:p w:rsidR="00FE08E4" w:rsidRPr="00FE08E4" w:rsidRDefault="00FE08E4" w:rsidP="00FE08E4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E08E4">
        <w:rPr>
          <w:rFonts w:ascii="Arial" w:hAnsi="Arial" w:cs="Arial"/>
          <w:sz w:val="22"/>
          <w:szCs w:val="22"/>
        </w:rPr>
        <w:t xml:space="preserve">Die Nutzung der Plattform Schullogin ist ausschließlich für bildungsrelevante Zwecke gestattet. </w:t>
      </w: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  <w:r w:rsidRPr="00FE08E4">
        <w:rPr>
          <w:rFonts w:ascii="Arial" w:hAnsi="Arial" w:cs="Arial"/>
          <w:sz w:val="22"/>
          <w:szCs w:val="22"/>
        </w:rPr>
        <w:t>Zusätzlich zu</w:t>
      </w:r>
      <w:r>
        <w:rPr>
          <w:rFonts w:ascii="Arial" w:hAnsi="Arial" w:cs="Arial"/>
          <w:sz w:val="22"/>
          <w:szCs w:val="22"/>
        </w:rPr>
        <w:t xml:space="preserve"> diesem Schreiben hat Ihr Kind </w:t>
      </w:r>
      <w:r w:rsidRPr="00FE08E4">
        <w:rPr>
          <w:rFonts w:ascii="Arial" w:hAnsi="Arial" w:cs="Arial"/>
          <w:sz w:val="22"/>
          <w:szCs w:val="22"/>
        </w:rPr>
        <w:t>die Zugangsdaten zu Schullogin erhalten oder wird diese in den nächsten Tagen in der Schule erhalten. Für die Nutzung der Online-Dienste gelten die Nutzungsbedingungen, die in der Schule oder im Internet (unter www.schullogin.de) eingesehen werde</w:t>
      </w:r>
      <w:r>
        <w:rPr>
          <w:rFonts w:ascii="Arial" w:hAnsi="Arial" w:cs="Arial"/>
          <w:sz w:val="22"/>
          <w:szCs w:val="22"/>
        </w:rPr>
        <w:t xml:space="preserve">n können, über welche Ihr Kind </w:t>
      </w:r>
      <w:r w:rsidRPr="00FE08E4">
        <w:rPr>
          <w:rFonts w:ascii="Arial" w:hAnsi="Arial" w:cs="Arial"/>
          <w:sz w:val="22"/>
          <w:szCs w:val="22"/>
        </w:rPr>
        <w:t>zusätzlich in der Schule belehrt wurde.</w:t>
      </w: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</w:p>
    <w:p w:rsidR="00AA4877" w:rsidRDefault="00FE08E4" w:rsidP="00AA4877">
      <w:pPr>
        <w:pBdr>
          <w:bottom w:val="single" w:sz="6" w:space="10" w:color="auto"/>
        </w:pBdr>
        <w:jc w:val="both"/>
        <w:rPr>
          <w:rFonts w:ascii="Arial" w:hAnsi="Arial" w:cs="Arial"/>
          <w:sz w:val="22"/>
          <w:szCs w:val="22"/>
        </w:rPr>
      </w:pPr>
      <w:r w:rsidRPr="00FE08E4">
        <w:rPr>
          <w:rFonts w:ascii="Arial" w:hAnsi="Arial" w:cs="Arial"/>
          <w:sz w:val="22"/>
          <w:szCs w:val="22"/>
        </w:rPr>
        <w:t xml:space="preserve">Bei Fragen wenden Sie sich bitte zuerst an den/die </w:t>
      </w:r>
      <w:r w:rsidR="003C4065">
        <w:rPr>
          <w:rFonts w:ascii="Arial" w:hAnsi="Arial" w:cs="Arial"/>
          <w:sz w:val="22"/>
          <w:szCs w:val="22"/>
        </w:rPr>
        <w:t>oben genannte Kontaktperson</w:t>
      </w:r>
      <w:r>
        <w:rPr>
          <w:rFonts w:ascii="Arial" w:hAnsi="Arial" w:cs="Arial"/>
          <w:sz w:val="22"/>
          <w:szCs w:val="22"/>
        </w:rPr>
        <w:t xml:space="preserve"> in der Schule Ihres Kindes </w:t>
      </w:r>
      <w:r w:rsidRPr="00FE08E4">
        <w:rPr>
          <w:rFonts w:ascii="Arial" w:hAnsi="Arial" w:cs="Arial"/>
          <w:sz w:val="22"/>
          <w:szCs w:val="22"/>
        </w:rPr>
        <w:t xml:space="preserve">und ggf. danach an den Schullogin-Support via </w:t>
      </w:r>
      <w:hyperlink r:id="rId7" w:history="1">
        <w:r w:rsidR="003C4065" w:rsidRPr="00F76191">
          <w:rPr>
            <w:rStyle w:val="Hyperlink"/>
            <w:rFonts w:ascii="Arial" w:hAnsi="Arial" w:cs="Arial"/>
            <w:sz w:val="22"/>
            <w:szCs w:val="22"/>
          </w:rPr>
          <w:t>support@schullogin.de</w:t>
        </w:r>
      </w:hyperlink>
      <w:r w:rsidRPr="00FE08E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C4065" w:rsidRDefault="003C4065" w:rsidP="00FE08E4">
      <w:pPr>
        <w:jc w:val="both"/>
        <w:rPr>
          <w:rFonts w:ascii="Arial" w:hAnsi="Arial" w:cs="Arial"/>
          <w:sz w:val="22"/>
          <w:szCs w:val="22"/>
        </w:rPr>
      </w:pP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  <w:r w:rsidRPr="00FE08E4">
        <w:rPr>
          <w:rFonts w:ascii="Arial" w:hAnsi="Arial" w:cs="Arial"/>
          <w:sz w:val="22"/>
          <w:szCs w:val="22"/>
        </w:rPr>
        <w:t>Wir bestätigen mit unseren Unterschriften, dass wir die obigen Informationen zu Schullogin zur Kenntnis genommen haben.</w:t>
      </w:r>
    </w:p>
    <w:p w:rsidR="00FE08E4" w:rsidRPr="00FE08E4" w:rsidRDefault="00FE08E4" w:rsidP="00FE08E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E08E4" w:rsidRPr="001777B9" w:rsidTr="003E3C3A">
        <w:trPr>
          <w:trHeight w:val="567"/>
        </w:trPr>
        <w:tc>
          <w:tcPr>
            <w:tcW w:w="3823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  <w:r w:rsidRPr="001777B9">
              <w:rPr>
                <w:rFonts w:ascii="Arial" w:hAnsi="Arial" w:cs="Arial"/>
                <w:sz w:val="22"/>
                <w:szCs w:val="22"/>
              </w:rPr>
              <w:t>Name, Vorname Schüler*in</w:t>
            </w:r>
          </w:p>
        </w:tc>
        <w:tc>
          <w:tcPr>
            <w:tcW w:w="5239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8E4" w:rsidRPr="001777B9" w:rsidTr="003E3C3A">
        <w:trPr>
          <w:trHeight w:val="567"/>
        </w:trPr>
        <w:tc>
          <w:tcPr>
            <w:tcW w:w="3823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  <w:r w:rsidRPr="001777B9">
              <w:rPr>
                <w:rFonts w:ascii="Arial" w:hAnsi="Arial" w:cs="Arial"/>
                <w:sz w:val="22"/>
                <w:szCs w:val="22"/>
              </w:rPr>
              <w:t>Klasse Schüler*in</w:t>
            </w:r>
          </w:p>
        </w:tc>
        <w:tc>
          <w:tcPr>
            <w:tcW w:w="5239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8E4" w:rsidRPr="001777B9" w:rsidTr="003E3C3A">
        <w:trPr>
          <w:trHeight w:val="567"/>
        </w:trPr>
        <w:tc>
          <w:tcPr>
            <w:tcW w:w="3823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  <w:r w:rsidRPr="001777B9">
              <w:rPr>
                <w:rFonts w:ascii="Arial" w:hAnsi="Arial" w:cs="Arial"/>
                <w:sz w:val="22"/>
                <w:szCs w:val="22"/>
              </w:rPr>
              <w:t>Geburtsdatum Schüler*in</w:t>
            </w:r>
          </w:p>
        </w:tc>
        <w:tc>
          <w:tcPr>
            <w:tcW w:w="5239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8E4" w:rsidRPr="001777B9" w:rsidTr="003E3C3A">
        <w:trPr>
          <w:trHeight w:val="567"/>
        </w:trPr>
        <w:tc>
          <w:tcPr>
            <w:tcW w:w="3823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  <w:r w:rsidRPr="001777B9">
              <w:rPr>
                <w:rFonts w:ascii="Arial" w:hAnsi="Arial" w:cs="Arial"/>
                <w:sz w:val="22"/>
                <w:szCs w:val="22"/>
              </w:rPr>
              <w:t>Datum / Unterschrift</w:t>
            </w:r>
          </w:p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  <w:r w:rsidRPr="001777B9">
              <w:rPr>
                <w:rFonts w:ascii="Arial" w:hAnsi="Arial" w:cs="Arial"/>
                <w:sz w:val="22"/>
                <w:szCs w:val="22"/>
              </w:rPr>
              <w:t>Schüler*in</w:t>
            </w:r>
          </w:p>
        </w:tc>
        <w:tc>
          <w:tcPr>
            <w:tcW w:w="5239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8E4" w:rsidRPr="001777B9" w:rsidTr="003E3C3A">
        <w:trPr>
          <w:trHeight w:val="567"/>
        </w:trPr>
        <w:tc>
          <w:tcPr>
            <w:tcW w:w="3823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  <w:r w:rsidRPr="001777B9">
              <w:rPr>
                <w:rFonts w:ascii="Arial" w:hAnsi="Arial" w:cs="Arial"/>
                <w:sz w:val="22"/>
                <w:szCs w:val="22"/>
              </w:rPr>
              <w:t>Datum / Unterschrift</w:t>
            </w:r>
          </w:p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  <w:r w:rsidRPr="001777B9">
              <w:rPr>
                <w:rFonts w:ascii="Arial" w:hAnsi="Arial" w:cs="Arial"/>
                <w:sz w:val="22"/>
                <w:szCs w:val="22"/>
              </w:rPr>
              <w:t>Sorgeberechtige bei Minderjährigen</w:t>
            </w:r>
          </w:p>
        </w:tc>
        <w:tc>
          <w:tcPr>
            <w:tcW w:w="5239" w:type="dxa"/>
          </w:tcPr>
          <w:p w:rsidR="00FE08E4" w:rsidRPr="001777B9" w:rsidRDefault="00FE08E4" w:rsidP="003E3C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6C21" w:rsidRPr="001777B9" w:rsidRDefault="00866C3F" w:rsidP="00FE08E4">
      <w:pPr>
        <w:jc w:val="both"/>
        <w:rPr>
          <w:sz w:val="22"/>
          <w:szCs w:val="22"/>
        </w:rPr>
      </w:pPr>
    </w:p>
    <w:sectPr w:rsidR="009B6C21" w:rsidRPr="001777B9" w:rsidSect="00AF5161">
      <w:headerReference w:type="default" r:id="rId8"/>
      <w:footerReference w:type="default" r:id="rId9"/>
      <w:pgSz w:w="11906" w:h="16838"/>
      <w:pgMar w:top="1417" w:right="1417" w:bottom="1134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3F" w:rsidRDefault="00866C3F" w:rsidP="000D514B">
      <w:r>
        <w:separator/>
      </w:r>
    </w:p>
  </w:endnote>
  <w:endnote w:type="continuationSeparator" w:id="0">
    <w:p w:rsidR="00866C3F" w:rsidRDefault="00866C3F" w:rsidP="000D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5"/>
      <w:gridCol w:w="2609"/>
      <w:gridCol w:w="3538"/>
    </w:tblGrid>
    <w:tr w:rsidR="00AF5161" w:rsidTr="00AF5161">
      <w:tc>
        <w:tcPr>
          <w:tcW w:w="2915" w:type="dxa"/>
          <w:vAlign w:val="bottom"/>
        </w:tcPr>
        <w:p w:rsidR="006B7F99" w:rsidRDefault="001208D7" w:rsidP="001D56A9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65567F9D" wp14:editId="00514CB4">
                <wp:extent cx="570369" cy="292029"/>
                <wp:effectExtent l="0" t="0" r="1270" b="0"/>
                <wp:docPr id="126" name="Grafik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chullogin_Logo_schwarz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28" cy="383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vAlign w:val="center"/>
        </w:tcPr>
        <w:p w:rsidR="001208D7" w:rsidRDefault="001208D7" w:rsidP="001D56A9">
          <w:pPr>
            <w:pStyle w:val="Fuzeile"/>
            <w:jc w:val="center"/>
          </w:pPr>
        </w:p>
        <w:p w:rsidR="006B7F99" w:rsidRDefault="001208D7" w:rsidP="001D56A9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D68A1FF" wp14:editId="4FFA6EFA">
                <wp:extent cx="1423703" cy="247015"/>
                <wp:effectExtent l="0" t="0" r="5080" b="635"/>
                <wp:docPr id="127" name="Grafik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B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281" cy="28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8" w:type="dxa"/>
          <w:vAlign w:val="bottom"/>
        </w:tcPr>
        <w:p w:rsidR="006B7F99" w:rsidRDefault="001D56A9" w:rsidP="001D56A9">
          <w:pPr>
            <w:pStyle w:val="Fu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81A85E6" wp14:editId="4CE70523">
                <wp:extent cx="1657492" cy="247015"/>
                <wp:effectExtent l="0" t="0" r="0" b="635"/>
                <wp:docPr id="128" name="Grafik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mk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3670" cy="334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1DBC" w:rsidRDefault="00BB1DBC">
    <w:pPr>
      <w:pStyle w:val="Fuzeile"/>
    </w:pPr>
    <w:r>
      <w:tab/>
    </w:r>
    <w:r w:rsidR="001D56A9">
      <w:softHyphen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3F" w:rsidRDefault="00866C3F" w:rsidP="000D514B">
      <w:r>
        <w:separator/>
      </w:r>
    </w:p>
  </w:footnote>
  <w:footnote w:type="continuationSeparator" w:id="0">
    <w:p w:rsidR="00866C3F" w:rsidRDefault="00866C3F" w:rsidP="000D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73" w:rsidRPr="00D74773" w:rsidRDefault="00AA4877" w:rsidP="00AF5161">
    <w:pPr>
      <w:pStyle w:val="Kopfzeile"/>
      <w:ind w:left="-1417"/>
    </w:pPr>
    <w:r>
      <w:rPr>
        <w:noProof/>
        <w:lang w:eastAsia="de-DE"/>
      </w:rPr>
      <w:drawing>
        <wp:inline distT="0" distB="0" distL="0" distR="0">
          <wp:extent cx="874778" cy="874778"/>
          <wp:effectExtent l="0" t="0" r="190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_Entwurf_Schriftdokum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778" cy="87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21"/>
        </w:tabs>
        <w:ind w:left="221" w:hanging="221"/>
      </w:pPr>
      <w:rPr>
        <w:rFonts w:ascii="Symbol" w:hAnsi="Symbol" w:cs="OpenSymbol"/>
      </w:rPr>
    </w:lvl>
  </w:abstractNum>
  <w:abstractNum w:abstractNumId="1" w15:restartNumberingAfterBreak="0">
    <w:nsid w:val="0CA2438E"/>
    <w:multiLevelType w:val="hybridMultilevel"/>
    <w:tmpl w:val="BBB6B57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0721D"/>
    <w:multiLevelType w:val="hybridMultilevel"/>
    <w:tmpl w:val="38600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8E"/>
    <w:rsid w:val="00066664"/>
    <w:rsid w:val="000D514B"/>
    <w:rsid w:val="0010106B"/>
    <w:rsid w:val="00112540"/>
    <w:rsid w:val="001208D7"/>
    <w:rsid w:val="001636FC"/>
    <w:rsid w:val="001777B9"/>
    <w:rsid w:val="001D56A9"/>
    <w:rsid w:val="00215E1F"/>
    <w:rsid w:val="0022263E"/>
    <w:rsid w:val="002B037E"/>
    <w:rsid w:val="002B3F48"/>
    <w:rsid w:val="0032448E"/>
    <w:rsid w:val="003266DD"/>
    <w:rsid w:val="00334FA9"/>
    <w:rsid w:val="003C1555"/>
    <w:rsid w:val="003C4065"/>
    <w:rsid w:val="00447402"/>
    <w:rsid w:val="00503354"/>
    <w:rsid w:val="00525C70"/>
    <w:rsid w:val="005322EA"/>
    <w:rsid w:val="00572DE0"/>
    <w:rsid w:val="005E4B22"/>
    <w:rsid w:val="00607872"/>
    <w:rsid w:val="006B7F99"/>
    <w:rsid w:val="00866C3F"/>
    <w:rsid w:val="008B081F"/>
    <w:rsid w:val="0099363D"/>
    <w:rsid w:val="00A57753"/>
    <w:rsid w:val="00A72626"/>
    <w:rsid w:val="00AA4877"/>
    <w:rsid w:val="00AF5161"/>
    <w:rsid w:val="00BB1DBC"/>
    <w:rsid w:val="00C81C4A"/>
    <w:rsid w:val="00C82FCE"/>
    <w:rsid w:val="00D74773"/>
    <w:rsid w:val="00DD2526"/>
    <w:rsid w:val="00E14120"/>
    <w:rsid w:val="00EB1C0E"/>
    <w:rsid w:val="00F41026"/>
    <w:rsid w:val="00F80FE8"/>
    <w:rsid w:val="00FA65AD"/>
    <w:rsid w:val="00FE08E4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A385"/>
  <w15:chartTrackingRefBased/>
  <w15:docId w15:val="{6D9E194A-106A-4671-AEB4-E122FF9B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66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6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D514B"/>
    <w:rPr>
      <w:color w:val="0000FF"/>
      <w:u w:val="single"/>
    </w:rPr>
  </w:style>
  <w:style w:type="paragraph" w:styleId="Kopfzeile">
    <w:name w:val="header"/>
    <w:basedOn w:val="Standard"/>
    <w:link w:val="KopfzeileZchn"/>
    <w:rsid w:val="000D5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D514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0D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D5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1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F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F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F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F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F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FC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6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66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Listenabsatz">
    <w:name w:val="List Paragraph"/>
    <w:basedOn w:val="Standard"/>
    <w:uiPriority w:val="34"/>
    <w:qFormat/>
    <w:rsid w:val="00FE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schullog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%20Oertel\Nextcloud\Dagmar\Schullogin_Elternzeitvertretung\01_Kenntnisname\Wordvorlage%20f&#252;r%20Schullogin_Farb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 für Schullogin_Farbe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Oertel</dc:creator>
  <cp:keywords/>
  <dc:description/>
  <cp:lastModifiedBy>Dagmar Oertel</cp:lastModifiedBy>
  <cp:revision>2</cp:revision>
  <dcterms:created xsi:type="dcterms:W3CDTF">2018-10-22T14:34:00Z</dcterms:created>
  <dcterms:modified xsi:type="dcterms:W3CDTF">2018-10-22T14:34:00Z</dcterms:modified>
</cp:coreProperties>
</file>